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8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5C34C9" w:rsidRPr="00474DA5" w:rsidRDefault="005C34C9" w:rsidP="005C34C9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74DA5" w:rsidTr="007F3021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7F3021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74DA5" w:rsidRDefault="008E5BDE" w:rsidP="007F3021">
            <w:r>
              <w:t>87844</w:t>
            </w:r>
          </w:p>
        </w:tc>
      </w:tr>
      <w:tr w:rsidR="005C34C9" w:rsidRPr="00474DA5" w:rsidTr="007F3021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7F3021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5C34C9" w:rsidRPr="00474DA5" w:rsidRDefault="008E5BDE" w:rsidP="007F3021">
            <w:r>
              <w:t>Diphenylamine</w:t>
            </w:r>
          </w:p>
        </w:tc>
      </w:tr>
      <w:tr w:rsidR="005C34C9" w:rsidRPr="00474DA5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74DA5" w:rsidRDefault="005C34C9" w:rsidP="007F3021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74DA5" w:rsidRDefault="005C34C9" w:rsidP="007F3021">
            <w:r w:rsidRPr="00474DA5">
              <w:t>N/A</w:t>
            </w:r>
          </w:p>
          <w:p w:rsidR="005C34C9" w:rsidRPr="00474DA5" w:rsidRDefault="005C34C9" w:rsidP="007F3021"/>
        </w:tc>
      </w:tr>
    </w:tbl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63A47" w:rsidTr="007F3021">
        <w:trPr>
          <w:cantSplit/>
        </w:trPr>
        <w:tc>
          <w:tcPr>
            <w:tcW w:w="3256" w:type="dxa"/>
            <w:vAlign w:val="top"/>
          </w:tcPr>
          <w:p w:rsidR="005C34C9" w:rsidRPr="00463A47" w:rsidRDefault="005C34C9" w:rsidP="007F3021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63A47" w:rsidRDefault="008E5BDE" w:rsidP="007F3021">
            <w:r>
              <w:t>87843</w:t>
            </w:r>
          </w:p>
        </w:tc>
      </w:tr>
      <w:tr w:rsidR="005C34C9" w:rsidRPr="00463A47" w:rsidTr="007F3021">
        <w:trPr>
          <w:cantSplit/>
        </w:trPr>
        <w:tc>
          <w:tcPr>
            <w:tcW w:w="3256" w:type="dxa"/>
            <w:vAlign w:val="top"/>
          </w:tcPr>
          <w:p w:rsidR="005C34C9" w:rsidRPr="00463A47" w:rsidRDefault="005C34C9" w:rsidP="007F3021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5C34C9" w:rsidRPr="00463A47" w:rsidRDefault="008E5BDE" w:rsidP="007F3021">
            <w:r>
              <w:t>Pyrimethanil</w:t>
            </w:r>
          </w:p>
        </w:tc>
      </w:tr>
      <w:tr w:rsidR="005C34C9" w:rsidRPr="00463A47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63A47" w:rsidRDefault="005C34C9" w:rsidP="007F3021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63A47" w:rsidRDefault="005C34C9" w:rsidP="007F3021">
            <w:r w:rsidRPr="00463A47">
              <w:t>N/A</w:t>
            </w:r>
          </w:p>
          <w:p w:rsidR="005C34C9" w:rsidRPr="00463A47" w:rsidRDefault="005C34C9" w:rsidP="007F3021"/>
        </w:tc>
      </w:tr>
    </w:tbl>
    <w:p w:rsidR="005C34C9" w:rsidRDefault="005C34C9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601A1" w:rsidRPr="00463A47" w:rsidTr="00B601A1">
        <w:trPr>
          <w:cantSplit/>
        </w:trPr>
        <w:tc>
          <w:tcPr>
            <w:tcW w:w="3256" w:type="dxa"/>
            <w:vAlign w:val="top"/>
          </w:tcPr>
          <w:p w:rsidR="00B601A1" w:rsidRPr="00463A47" w:rsidRDefault="00B601A1" w:rsidP="00B601A1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B601A1" w:rsidRPr="00463A47" w:rsidRDefault="00B601A1" w:rsidP="00B601A1">
            <w:r>
              <w:t>87936</w:t>
            </w:r>
          </w:p>
        </w:tc>
      </w:tr>
      <w:tr w:rsidR="00B601A1" w:rsidRPr="00463A47" w:rsidTr="00B601A1">
        <w:trPr>
          <w:cantSplit/>
        </w:trPr>
        <w:tc>
          <w:tcPr>
            <w:tcW w:w="3256" w:type="dxa"/>
            <w:vAlign w:val="top"/>
          </w:tcPr>
          <w:p w:rsidR="00B601A1" w:rsidRPr="00463A47" w:rsidRDefault="00B601A1" w:rsidP="00B601A1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B601A1" w:rsidRPr="00463A47" w:rsidRDefault="00B601A1" w:rsidP="00B601A1">
            <w:bookmarkStart w:id="0" w:name="OLE_LINK1"/>
            <w:r>
              <w:t>Tetraniliprole</w:t>
            </w:r>
            <w:bookmarkEnd w:id="0"/>
          </w:p>
        </w:tc>
      </w:tr>
      <w:tr w:rsidR="00B601A1" w:rsidRPr="00463A47" w:rsidTr="00B601A1">
        <w:trPr>
          <w:cantSplit/>
          <w:trHeight w:val="252"/>
        </w:trPr>
        <w:tc>
          <w:tcPr>
            <w:tcW w:w="3256" w:type="dxa"/>
            <w:vAlign w:val="top"/>
          </w:tcPr>
          <w:p w:rsidR="00B601A1" w:rsidRPr="00463A47" w:rsidRDefault="00B601A1" w:rsidP="00B601A1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601A1" w:rsidRPr="00463A47" w:rsidRDefault="00B601A1" w:rsidP="00B601A1">
            <w:r w:rsidRPr="00463A47">
              <w:t>N/A</w:t>
            </w:r>
          </w:p>
          <w:p w:rsidR="00B601A1" w:rsidRPr="00463A47" w:rsidRDefault="00B601A1" w:rsidP="00B601A1"/>
        </w:tc>
      </w:tr>
    </w:tbl>
    <w:p w:rsidR="00B601A1" w:rsidRPr="005C34C9" w:rsidRDefault="00B601A1" w:rsidP="005C34C9">
      <w:pPr>
        <w:rPr>
          <w:b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Pr="008E5BDE" w:rsidRDefault="00474DA5" w:rsidP="008E5BDE">
      <w:pPr>
        <w:pStyle w:val="ListParagraph"/>
      </w:pPr>
      <w:r>
        <w:t>A</w:t>
      </w:r>
      <w:r w:rsidR="005C34C9">
        <w:t>.</w:t>
      </w:r>
      <w:r>
        <w:tab/>
      </w:r>
      <w:r w:rsidRPr="00356C2E">
        <w:t>P</w:t>
      </w:r>
      <w:r w:rsidR="002B357C">
        <w:t>articulars of chemical product,</w:t>
      </w:r>
      <w:r w:rsidR="00577CA0">
        <w:t xml:space="preserve"> </w:t>
      </w:r>
      <w:r w:rsidR="008E5BDE" w:rsidRPr="008E5BDE">
        <w:t>CCD AMOXYCILLIN TRIHYDRATE FOR POULTRY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7F3021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7F3021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3846CB" w:rsidP="007F3021">
            <w:r>
              <w:t>36443</w:t>
            </w:r>
          </w:p>
        </w:tc>
      </w:tr>
      <w:tr w:rsidR="00474DA5" w:rsidRPr="00356C2E" w:rsidTr="007F3021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7F3021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3846CB" w:rsidP="007F3021">
            <w:r>
              <w:t>Amoxycillin</w:t>
            </w:r>
          </w:p>
        </w:tc>
      </w:tr>
      <w:tr w:rsidR="00474DA5" w:rsidRPr="00356C2E" w:rsidTr="007F3021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7F3021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3846CB" w:rsidP="007F3021">
            <w:r>
              <w:t>870 mg/g</w:t>
            </w:r>
          </w:p>
        </w:tc>
      </w:tr>
      <w:tr w:rsidR="00474DA5" w:rsidRPr="00356C2E" w:rsidTr="007F3021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7F3021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3846CB" w:rsidP="007F3021">
            <w:r>
              <w:t>Oral Powder, Pre-Mix</w:t>
            </w:r>
          </w:p>
        </w:tc>
      </w:tr>
      <w:tr w:rsidR="00474DA5" w:rsidRPr="00356C2E" w:rsidTr="007F3021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7F3021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3846CB" w:rsidP="007F3021">
            <w:r>
              <w:t>110g, 500g, 1kg, 25kg</w:t>
            </w:r>
          </w:p>
        </w:tc>
      </w:tr>
      <w:tr w:rsidR="00474DA5" w:rsidRPr="00356C2E" w:rsidTr="007F302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7F3021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 xml:space="preserve">Name: </w:t>
            </w:r>
            <w:r w:rsidR="003846CB">
              <w:t>CCD ANIMAL HEALTH PTY LTD</w:t>
            </w:r>
          </w:p>
        </w:tc>
      </w:tr>
      <w:tr w:rsidR="00474DA5" w:rsidRPr="00356C2E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7F3021"/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 xml:space="preserve">ABN/ACN: </w:t>
            </w:r>
            <w:r w:rsidR="008E5BDE" w:rsidRPr="008E5BDE">
              <w:t>151 737 950</w:t>
            </w:r>
          </w:p>
        </w:tc>
      </w:tr>
      <w:tr w:rsidR="00474DA5" w:rsidRPr="00356C2E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7F3021"/>
        </w:tc>
        <w:tc>
          <w:tcPr>
            <w:tcW w:w="4529" w:type="dxa"/>
            <w:vAlign w:val="top"/>
          </w:tcPr>
          <w:p w:rsidR="00474DA5" w:rsidRPr="00356C2E" w:rsidRDefault="002B357C" w:rsidP="005C34C9">
            <w:r>
              <w:t>Trading name:</w:t>
            </w:r>
            <w:r w:rsidR="0034475A">
              <w:t xml:space="preserve"> </w:t>
            </w:r>
            <w:r w:rsidR="003846CB">
              <w:t>CCD ANIMAL HEALTH PTY LTD</w:t>
            </w:r>
          </w:p>
        </w:tc>
      </w:tr>
      <w:tr w:rsidR="00474DA5" w:rsidRPr="00356C2E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7F3021"/>
        </w:tc>
        <w:tc>
          <w:tcPr>
            <w:tcW w:w="4529" w:type="dxa"/>
            <w:vAlign w:val="top"/>
          </w:tcPr>
          <w:p w:rsidR="00474DA5" w:rsidRPr="00356C2E" w:rsidRDefault="002B357C" w:rsidP="005C34C9">
            <w:r>
              <w:t>Street address:</w:t>
            </w:r>
            <w:r w:rsidR="0034475A" w:rsidRPr="00D54018">
              <w:t xml:space="preserve"> </w:t>
            </w:r>
            <w:r w:rsidR="003846CB" w:rsidRPr="00D54018">
              <w:t>Unit 2, 84-92 Barnes Street, Tamworth, NSW, 2340, Australia</w:t>
            </w:r>
          </w:p>
        </w:tc>
      </w:tr>
      <w:tr w:rsidR="00474DA5" w:rsidRPr="00356C2E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7F3021"/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>Postal address:</w:t>
            </w:r>
            <w:r w:rsidR="0034475A" w:rsidRPr="00D54018">
              <w:t xml:space="preserve"> </w:t>
            </w:r>
            <w:r w:rsidR="003846CB" w:rsidRPr="00D54018">
              <w:t>Unit 2, 84-92 Barnes Street, Tamworth, NSW, 2340, Australia</w:t>
            </w:r>
          </w:p>
        </w:tc>
      </w:tr>
      <w:tr w:rsidR="00474DA5" w:rsidRPr="00356C2E" w:rsidTr="007F3021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7F3021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8E5BDE" w:rsidP="007F3021">
            <w:r>
              <w:t>All States and Territories</w:t>
            </w:r>
          </w:p>
        </w:tc>
      </w:tr>
      <w:tr w:rsidR="00474DA5" w:rsidRPr="00356C2E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7F3021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7F3021">
            <w:r w:rsidRPr="00356C2E">
              <w:t>N/A</w:t>
            </w:r>
          </w:p>
        </w:tc>
      </w:tr>
    </w:tbl>
    <w:p w:rsidR="005C34C9" w:rsidRPr="008E5BDE" w:rsidRDefault="005C34C9" w:rsidP="008E5BDE">
      <w:pPr>
        <w:pStyle w:val="ListParagraph"/>
      </w:pPr>
      <w:r>
        <w:lastRenderedPageBreak/>
        <w:t>B.</w:t>
      </w:r>
      <w:r>
        <w:tab/>
      </w:r>
      <w:r w:rsidRPr="00356C2E">
        <w:t>P</w:t>
      </w:r>
      <w:r>
        <w:t xml:space="preserve">articulars of chemical product, </w:t>
      </w:r>
      <w:r w:rsidR="008E5BDE" w:rsidRPr="008E5BDE">
        <w:t>NUFARM INTERCEPT HERBICIDE</w:t>
      </w:r>
    </w:p>
    <w:p w:rsidR="005C34C9" w:rsidRPr="00356C2E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356C2E" w:rsidTr="007F3021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7F3021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C34C9" w:rsidRPr="00356C2E" w:rsidRDefault="008E5BDE" w:rsidP="007F3021">
            <w:r>
              <w:t>69353</w:t>
            </w:r>
          </w:p>
        </w:tc>
      </w:tr>
      <w:tr w:rsidR="005C34C9" w:rsidRPr="00356C2E" w:rsidTr="007F3021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7F3021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5C34C9" w:rsidRPr="00356C2E" w:rsidRDefault="008E5BDE" w:rsidP="007F3021">
            <w:r>
              <w:t>Imazamox and Imazapyr</w:t>
            </w:r>
          </w:p>
        </w:tc>
      </w:tr>
      <w:tr w:rsidR="005C34C9" w:rsidRPr="00356C2E" w:rsidTr="007F3021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7F3021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5C34C9" w:rsidRPr="00356C2E" w:rsidRDefault="008E5BDE" w:rsidP="007F3021">
            <w:r>
              <w:t>33 g/L and 15g/L</w:t>
            </w:r>
          </w:p>
        </w:tc>
      </w:tr>
      <w:tr w:rsidR="005C34C9" w:rsidRPr="00356C2E" w:rsidTr="007F3021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7F3021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C34C9" w:rsidRPr="00356C2E" w:rsidRDefault="008E5BDE" w:rsidP="007F3021">
            <w:r>
              <w:t xml:space="preserve">Soluble </w:t>
            </w:r>
            <w:r w:rsidR="009E59DD">
              <w:t>Concentrate</w:t>
            </w:r>
          </w:p>
        </w:tc>
      </w:tr>
      <w:tr w:rsidR="005C34C9" w:rsidRPr="00356C2E" w:rsidTr="007F3021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7F3021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5C34C9" w:rsidRPr="00356C2E" w:rsidRDefault="009E59DD" w:rsidP="007F3021">
            <w:r>
              <w:t>5-1000L</w:t>
            </w:r>
          </w:p>
        </w:tc>
      </w:tr>
      <w:tr w:rsidR="005C34C9" w:rsidRPr="00356C2E" w:rsidTr="007F302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C34C9" w:rsidRPr="00356C2E" w:rsidRDefault="005C34C9" w:rsidP="007F3021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C34C9" w:rsidRPr="00356C2E" w:rsidRDefault="005C34C9" w:rsidP="007F3021">
            <w:r w:rsidRPr="00356C2E">
              <w:t xml:space="preserve">Name: </w:t>
            </w:r>
            <w:r w:rsidR="009E59DD" w:rsidRPr="009E59DD">
              <w:t>NUFARM AUSTRALIA LIMITED</w:t>
            </w:r>
          </w:p>
        </w:tc>
      </w:tr>
      <w:tr w:rsidR="005C34C9" w:rsidRPr="00356C2E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56C2E" w:rsidRDefault="005C34C9" w:rsidP="007F3021"/>
        </w:tc>
        <w:tc>
          <w:tcPr>
            <w:tcW w:w="4529" w:type="dxa"/>
            <w:vAlign w:val="top"/>
          </w:tcPr>
          <w:p w:rsidR="005C34C9" w:rsidRPr="00356C2E" w:rsidRDefault="005C34C9" w:rsidP="007F3021">
            <w:r w:rsidRPr="00356C2E">
              <w:t xml:space="preserve">ABN/ACN: </w:t>
            </w:r>
            <w:r w:rsidR="009E59DD">
              <w:t>004 377 780</w:t>
            </w:r>
          </w:p>
        </w:tc>
      </w:tr>
      <w:tr w:rsidR="005C34C9" w:rsidRPr="00356C2E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56C2E" w:rsidRDefault="005C34C9" w:rsidP="007F3021"/>
        </w:tc>
        <w:tc>
          <w:tcPr>
            <w:tcW w:w="4529" w:type="dxa"/>
            <w:vAlign w:val="top"/>
          </w:tcPr>
          <w:p w:rsidR="005C34C9" w:rsidRPr="00356C2E" w:rsidRDefault="005C34C9" w:rsidP="007F3021">
            <w:r>
              <w:t xml:space="preserve">Trading name: </w:t>
            </w:r>
            <w:r w:rsidR="009E59DD" w:rsidRPr="009E59DD">
              <w:t>NUFARM AUSTRALIA LIMITED</w:t>
            </w:r>
          </w:p>
        </w:tc>
      </w:tr>
      <w:tr w:rsidR="005C34C9" w:rsidRPr="00356C2E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56C2E" w:rsidRDefault="005C34C9" w:rsidP="007F3021"/>
        </w:tc>
        <w:tc>
          <w:tcPr>
            <w:tcW w:w="4529" w:type="dxa"/>
            <w:vAlign w:val="top"/>
          </w:tcPr>
          <w:p w:rsidR="005C34C9" w:rsidRPr="00356C2E" w:rsidRDefault="005C34C9" w:rsidP="007F3021">
            <w:r>
              <w:t>Street address:</w:t>
            </w:r>
            <w:r w:rsidRPr="00CD438D">
              <w:t xml:space="preserve"> </w:t>
            </w:r>
            <w:r w:rsidR="009E59DD" w:rsidRPr="00CD438D">
              <w:t>103-105 PIPE RD, LAVERTON NORTH, VIC, 3026, Australia</w:t>
            </w:r>
          </w:p>
        </w:tc>
      </w:tr>
      <w:tr w:rsidR="005C34C9" w:rsidRPr="00356C2E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56C2E" w:rsidRDefault="005C34C9" w:rsidP="007F3021"/>
        </w:tc>
        <w:tc>
          <w:tcPr>
            <w:tcW w:w="4529" w:type="dxa"/>
            <w:vAlign w:val="top"/>
          </w:tcPr>
          <w:p w:rsidR="005C34C9" w:rsidRPr="00356C2E" w:rsidRDefault="005C34C9" w:rsidP="007F3021">
            <w:r w:rsidRPr="00356C2E">
              <w:t>Postal address:</w:t>
            </w:r>
            <w:r w:rsidRPr="00CD438D">
              <w:t xml:space="preserve"> </w:t>
            </w:r>
            <w:r w:rsidR="009E59DD" w:rsidRPr="00CD438D">
              <w:t>PO BOX 103, LAVERTON, VIC, 3028, Australia</w:t>
            </w:r>
          </w:p>
        </w:tc>
      </w:tr>
      <w:tr w:rsidR="005C34C9" w:rsidRPr="00356C2E" w:rsidTr="007F3021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7F3021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C34C9" w:rsidRPr="00356C2E" w:rsidRDefault="009E59DD" w:rsidP="007F3021">
            <w:r>
              <w:t>All State and Territories</w:t>
            </w:r>
          </w:p>
        </w:tc>
      </w:tr>
      <w:tr w:rsidR="005C34C9" w:rsidRPr="00356C2E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356C2E" w:rsidRDefault="005C34C9" w:rsidP="007F3021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356C2E" w:rsidRDefault="005C34C9" w:rsidP="007F3021">
            <w:r w:rsidRPr="00356C2E">
              <w:t>N/A</w:t>
            </w:r>
          </w:p>
        </w:tc>
      </w:tr>
    </w:tbl>
    <w:p w:rsidR="004C4AB7" w:rsidRDefault="004C4AB7">
      <w:pPr>
        <w:rPr>
          <w:b/>
        </w:rPr>
      </w:pPr>
    </w:p>
    <w:p w:rsidR="0077718B" w:rsidRPr="0077718B" w:rsidRDefault="0077718B" w:rsidP="0077718B">
      <w:pPr>
        <w:pStyle w:val="ListParagraph"/>
      </w:pPr>
      <w:r>
        <w:t>C.</w:t>
      </w:r>
      <w:r>
        <w:tab/>
      </w:r>
      <w:r w:rsidRPr="00356C2E">
        <w:t>P</w:t>
      </w:r>
      <w:r>
        <w:t xml:space="preserve">articulars of chemical product, </w:t>
      </w:r>
      <w:r w:rsidRPr="0077718B">
        <w:t>AC TRIAXE FUNGICIDE</w:t>
      </w:r>
    </w:p>
    <w:p w:rsidR="0077718B" w:rsidRPr="00356C2E" w:rsidRDefault="0077718B" w:rsidP="0077718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7718B" w:rsidRPr="00356C2E" w:rsidTr="0077718B">
        <w:trPr>
          <w:cantSplit/>
        </w:trPr>
        <w:tc>
          <w:tcPr>
            <w:tcW w:w="3256" w:type="dxa"/>
            <w:vAlign w:val="top"/>
          </w:tcPr>
          <w:p w:rsidR="0077718B" w:rsidRPr="00356C2E" w:rsidRDefault="0077718B" w:rsidP="0077718B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7718B" w:rsidRPr="00356C2E" w:rsidRDefault="0077718B" w:rsidP="0077718B">
            <w:r>
              <w:t>82260</w:t>
            </w:r>
          </w:p>
        </w:tc>
      </w:tr>
      <w:tr w:rsidR="0077718B" w:rsidRPr="00356C2E" w:rsidTr="0077718B">
        <w:trPr>
          <w:cantSplit/>
        </w:trPr>
        <w:tc>
          <w:tcPr>
            <w:tcW w:w="3256" w:type="dxa"/>
            <w:vAlign w:val="top"/>
          </w:tcPr>
          <w:p w:rsidR="0077718B" w:rsidRPr="00356C2E" w:rsidRDefault="0077718B" w:rsidP="0077718B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77718B" w:rsidRPr="00356C2E" w:rsidRDefault="0077718B" w:rsidP="0077718B">
            <w:r>
              <w:t>Azoxystrobin, Epoxiconazole, Tebuconazole</w:t>
            </w:r>
          </w:p>
        </w:tc>
      </w:tr>
      <w:tr w:rsidR="0077718B" w:rsidRPr="00356C2E" w:rsidTr="0077718B">
        <w:trPr>
          <w:cantSplit/>
        </w:trPr>
        <w:tc>
          <w:tcPr>
            <w:tcW w:w="3256" w:type="dxa"/>
            <w:vAlign w:val="top"/>
          </w:tcPr>
          <w:p w:rsidR="0077718B" w:rsidRPr="00356C2E" w:rsidRDefault="0077718B" w:rsidP="0077718B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77718B" w:rsidRPr="00356C2E" w:rsidRDefault="0077718B" w:rsidP="0077718B">
            <w:r>
              <w:t>250 g/L, 125 g/L, 125 g/L</w:t>
            </w:r>
          </w:p>
        </w:tc>
      </w:tr>
      <w:tr w:rsidR="0077718B" w:rsidRPr="00356C2E" w:rsidTr="0077718B">
        <w:trPr>
          <w:cantSplit/>
        </w:trPr>
        <w:tc>
          <w:tcPr>
            <w:tcW w:w="3256" w:type="dxa"/>
            <w:vAlign w:val="top"/>
          </w:tcPr>
          <w:p w:rsidR="0077718B" w:rsidRPr="00356C2E" w:rsidRDefault="0077718B" w:rsidP="0077718B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7718B" w:rsidRPr="00356C2E" w:rsidRDefault="0077718B" w:rsidP="0077718B">
            <w:r>
              <w:t>Suspension Concentrate</w:t>
            </w:r>
          </w:p>
        </w:tc>
      </w:tr>
      <w:tr w:rsidR="0077718B" w:rsidRPr="00356C2E" w:rsidTr="0077718B">
        <w:trPr>
          <w:cantSplit/>
        </w:trPr>
        <w:tc>
          <w:tcPr>
            <w:tcW w:w="3256" w:type="dxa"/>
            <w:vAlign w:val="top"/>
          </w:tcPr>
          <w:p w:rsidR="0077718B" w:rsidRPr="00356C2E" w:rsidRDefault="0077718B" w:rsidP="0077718B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77718B" w:rsidRPr="00356C2E" w:rsidRDefault="0077718B" w:rsidP="0077718B">
            <w:r>
              <w:t>5L, 10L, 20L</w:t>
            </w:r>
          </w:p>
        </w:tc>
      </w:tr>
      <w:tr w:rsidR="0077718B" w:rsidRPr="00356C2E" w:rsidTr="0077718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7718B" w:rsidRPr="00356C2E" w:rsidRDefault="0077718B" w:rsidP="0077718B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7718B" w:rsidRPr="00356C2E" w:rsidRDefault="0077718B" w:rsidP="0077718B">
            <w:r w:rsidRPr="00356C2E">
              <w:t xml:space="preserve">Name: </w:t>
            </w:r>
            <w:r>
              <w:t>AXICHEM PTY LTD</w:t>
            </w:r>
          </w:p>
        </w:tc>
      </w:tr>
      <w:tr w:rsidR="0077718B" w:rsidRPr="00356C2E" w:rsidTr="0077718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7718B" w:rsidRPr="00356C2E" w:rsidRDefault="0077718B" w:rsidP="0077718B"/>
        </w:tc>
        <w:tc>
          <w:tcPr>
            <w:tcW w:w="4529" w:type="dxa"/>
            <w:vAlign w:val="top"/>
          </w:tcPr>
          <w:p w:rsidR="0077718B" w:rsidRPr="00356C2E" w:rsidRDefault="0077718B" w:rsidP="0077718B">
            <w:r w:rsidRPr="00356C2E">
              <w:t xml:space="preserve">ABN/ACN: </w:t>
            </w:r>
            <w:r w:rsidRPr="0077718B">
              <w:t>131 628 594</w:t>
            </w:r>
          </w:p>
        </w:tc>
      </w:tr>
      <w:tr w:rsidR="0077718B" w:rsidRPr="00356C2E" w:rsidTr="0077718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7718B" w:rsidRPr="00356C2E" w:rsidRDefault="0077718B" w:rsidP="0077718B"/>
        </w:tc>
        <w:tc>
          <w:tcPr>
            <w:tcW w:w="4529" w:type="dxa"/>
            <w:vAlign w:val="top"/>
          </w:tcPr>
          <w:p w:rsidR="0077718B" w:rsidRPr="00356C2E" w:rsidRDefault="0077718B" w:rsidP="0077718B">
            <w:r>
              <w:t>Trading name: AXICHEM PTY LTD</w:t>
            </w:r>
          </w:p>
        </w:tc>
      </w:tr>
      <w:tr w:rsidR="0077718B" w:rsidRPr="00356C2E" w:rsidTr="0077718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7718B" w:rsidRPr="00356C2E" w:rsidRDefault="0077718B" w:rsidP="0077718B"/>
        </w:tc>
        <w:tc>
          <w:tcPr>
            <w:tcW w:w="4529" w:type="dxa"/>
            <w:vAlign w:val="top"/>
          </w:tcPr>
          <w:p w:rsidR="0077718B" w:rsidRPr="00356C2E" w:rsidRDefault="0077718B" w:rsidP="0077718B">
            <w:r>
              <w:t>Street address:</w:t>
            </w:r>
            <w:r w:rsidRPr="00CD438D">
              <w:t xml:space="preserve"> 18 CONQUEST WAY, Wangara, WA, 6065, Australia</w:t>
            </w:r>
          </w:p>
        </w:tc>
      </w:tr>
      <w:tr w:rsidR="0077718B" w:rsidRPr="00356C2E" w:rsidTr="0077718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7718B" w:rsidRPr="00356C2E" w:rsidRDefault="0077718B" w:rsidP="0077718B"/>
        </w:tc>
        <w:tc>
          <w:tcPr>
            <w:tcW w:w="4529" w:type="dxa"/>
            <w:vAlign w:val="top"/>
          </w:tcPr>
          <w:p w:rsidR="0077718B" w:rsidRPr="00356C2E" w:rsidRDefault="0077718B" w:rsidP="0077718B">
            <w:r w:rsidRPr="00356C2E">
              <w:t>Postal address:</w:t>
            </w:r>
            <w:r w:rsidRPr="00CD438D">
              <w:t xml:space="preserve"> 18 CONQUEST WAY, Wangara, WA, 6065, Australia</w:t>
            </w:r>
          </w:p>
        </w:tc>
      </w:tr>
      <w:tr w:rsidR="0077718B" w:rsidRPr="00356C2E" w:rsidTr="0077718B">
        <w:trPr>
          <w:cantSplit/>
        </w:trPr>
        <w:tc>
          <w:tcPr>
            <w:tcW w:w="3256" w:type="dxa"/>
            <w:vAlign w:val="top"/>
          </w:tcPr>
          <w:p w:rsidR="0077718B" w:rsidRPr="00356C2E" w:rsidRDefault="0077718B" w:rsidP="0077718B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7718B" w:rsidRPr="00356C2E" w:rsidRDefault="0077718B" w:rsidP="0077718B">
            <w:r>
              <w:t>All State and Territories</w:t>
            </w:r>
          </w:p>
        </w:tc>
      </w:tr>
      <w:tr w:rsidR="0077718B" w:rsidRPr="00356C2E" w:rsidTr="0077718B">
        <w:trPr>
          <w:cantSplit/>
          <w:trHeight w:val="252"/>
        </w:trPr>
        <w:tc>
          <w:tcPr>
            <w:tcW w:w="3256" w:type="dxa"/>
            <w:vAlign w:val="top"/>
          </w:tcPr>
          <w:p w:rsidR="0077718B" w:rsidRPr="00356C2E" w:rsidRDefault="0077718B" w:rsidP="0077718B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7718B" w:rsidRPr="00356C2E" w:rsidRDefault="0077718B" w:rsidP="0077718B">
            <w:r w:rsidRPr="00356C2E">
              <w:t>N/A</w:t>
            </w:r>
            <w:bookmarkStart w:id="1" w:name="_GoBack"/>
            <w:bookmarkEnd w:id="1"/>
          </w:p>
        </w:tc>
      </w:tr>
    </w:tbl>
    <w:p w:rsidR="0002020B" w:rsidRDefault="0002020B">
      <w:pPr>
        <w:rPr>
          <w:b/>
        </w:rPr>
      </w:pPr>
    </w:p>
    <w:p w:rsidR="0002020B" w:rsidRDefault="0002020B">
      <w:pPr>
        <w:rPr>
          <w:b/>
        </w:rPr>
      </w:pPr>
      <w:r>
        <w:rPr>
          <w:b/>
        </w:rP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5C34C9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5C34C9">
        <w:tc>
          <w:tcPr>
            <w:tcW w:w="1979" w:type="dxa"/>
            <w:shd w:val="clear" w:color="auto" w:fill="auto"/>
          </w:tcPr>
          <w:p w:rsidR="00FB1E26" w:rsidRDefault="007F3021" w:rsidP="00FB1E26">
            <w:pPr>
              <w:spacing w:line="360" w:lineRule="auto"/>
            </w:pPr>
            <w:r>
              <w:t>87914</w:t>
            </w:r>
          </w:p>
        </w:tc>
        <w:tc>
          <w:tcPr>
            <w:tcW w:w="3787" w:type="dxa"/>
            <w:shd w:val="clear" w:color="auto" w:fill="auto"/>
          </w:tcPr>
          <w:p w:rsidR="00FB1E26" w:rsidRPr="00A16D02" w:rsidRDefault="007F3021" w:rsidP="00FB1E26">
            <w:r>
              <w:t>Bromoxynil</w:t>
            </w:r>
          </w:p>
        </w:tc>
        <w:tc>
          <w:tcPr>
            <w:tcW w:w="2052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5C34C9">
        <w:tc>
          <w:tcPr>
            <w:tcW w:w="1979" w:type="dxa"/>
            <w:shd w:val="clear" w:color="auto" w:fill="auto"/>
          </w:tcPr>
          <w:p w:rsidR="00DB3D18" w:rsidRDefault="00B601A1" w:rsidP="007F3021">
            <w:pPr>
              <w:spacing w:line="360" w:lineRule="auto"/>
            </w:pPr>
            <w:r>
              <w:t>87973</w:t>
            </w:r>
          </w:p>
        </w:tc>
        <w:tc>
          <w:tcPr>
            <w:tcW w:w="3787" w:type="dxa"/>
            <w:shd w:val="clear" w:color="auto" w:fill="auto"/>
          </w:tcPr>
          <w:p w:rsidR="00A16D02" w:rsidRPr="00A16D02" w:rsidRDefault="004E3214" w:rsidP="007F3021">
            <w:r>
              <w:t>Difenoconazole</w:t>
            </w:r>
          </w:p>
        </w:tc>
        <w:tc>
          <w:tcPr>
            <w:tcW w:w="2052" w:type="dxa"/>
            <w:shd w:val="clear" w:color="auto" w:fill="auto"/>
          </w:tcPr>
          <w:p w:rsidR="00DB3D18" w:rsidRDefault="00DB3D18" w:rsidP="007F3021">
            <w:r>
              <w:t>NA</w:t>
            </w:r>
          </w:p>
        </w:tc>
      </w:tr>
      <w:tr w:rsidR="004E3214" w:rsidTr="005C34C9">
        <w:tc>
          <w:tcPr>
            <w:tcW w:w="1979" w:type="dxa"/>
            <w:shd w:val="clear" w:color="auto" w:fill="auto"/>
          </w:tcPr>
          <w:p w:rsidR="004E3214" w:rsidRDefault="004E3214" w:rsidP="007F3021">
            <w:pPr>
              <w:spacing w:line="360" w:lineRule="auto"/>
            </w:pPr>
            <w:r>
              <w:t>87208</w:t>
            </w:r>
          </w:p>
        </w:tc>
        <w:tc>
          <w:tcPr>
            <w:tcW w:w="3787" w:type="dxa"/>
            <w:shd w:val="clear" w:color="auto" w:fill="auto"/>
          </w:tcPr>
          <w:p w:rsidR="004E3214" w:rsidRDefault="00D54018" w:rsidP="007F3021">
            <w:r>
              <w:t>Fenbutatin o</w:t>
            </w:r>
            <w:r w:rsidR="004E3214">
              <w:t>xide</w:t>
            </w:r>
          </w:p>
        </w:tc>
        <w:tc>
          <w:tcPr>
            <w:tcW w:w="2052" w:type="dxa"/>
            <w:shd w:val="clear" w:color="auto" w:fill="auto"/>
          </w:tcPr>
          <w:p w:rsidR="004E3214" w:rsidRDefault="0077718B" w:rsidP="007F3021">
            <w:r>
              <w:t>NA</w:t>
            </w:r>
          </w:p>
        </w:tc>
      </w:tr>
      <w:tr w:rsidR="0077718B" w:rsidTr="005C34C9">
        <w:tc>
          <w:tcPr>
            <w:tcW w:w="1979" w:type="dxa"/>
            <w:shd w:val="clear" w:color="auto" w:fill="auto"/>
          </w:tcPr>
          <w:p w:rsidR="0077718B" w:rsidRDefault="0077718B" w:rsidP="007F3021">
            <w:pPr>
              <w:spacing w:line="360" w:lineRule="auto"/>
            </w:pPr>
            <w:r>
              <w:t>87543</w:t>
            </w:r>
          </w:p>
        </w:tc>
        <w:tc>
          <w:tcPr>
            <w:tcW w:w="3787" w:type="dxa"/>
            <w:shd w:val="clear" w:color="auto" w:fill="auto"/>
          </w:tcPr>
          <w:p w:rsidR="0077718B" w:rsidRDefault="0077718B" w:rsidP="007F3021">
            <w:r>
              <w:t>Fipronil</w:t>
            </w:r>
          </w:p>
        </w:tc>
        <w:tc>
          <w:tcPr>
            <w:tcW w:w="2052" w:type="dxa"/>
            <w:shd w:val="clear" w:color="auto" w:fill="auto"/>
          </w:tcPr>
          <w:p w:rsidR="0077718B" w:rsidRDefault="0077718B" w:rsidP="007F3021">
            <w:r>
              <w:t>NA</w:t>
            </w:r>
          </w:p>
        </w:tc>
      </w:tr>
      <w:tr w:rsidR="0077718B" w:rsidTr="005C34C9">
        <w:tc>
          <w:tcPr>
            <w:tcW w:w="1979" w:type="dxa"/>
            <w:shd w:val="clear" w:color="auto" w:fill="auto"/>
          </w:tcPr>
          <w:p w:rsidR="0077718B" w:rsidRDefault="0077718B" w:rsidP="007F3021">
            <w:pPr>
              <w:spacing w:line="360" w:lineRule="auto"/>
            </w:pPr>
            <w:r>
              <w:t>87169</w:t>
            </w:r>
          </w:p>
        </w:tc>
        <w:tc>
          <w:tcPr>
            <w:tcW w:w="3787" w:type="dxa"/>
            <w:shd w:val="clear" w:color="auto" w:fill="auto"/>
          </w:tcPr>
          <w:p w:rsidR="0077718B" w:rsidRDefault="0077718B" w:rsidP="007F3021">
            <w:r>
              <w:t>Bixafen</w:t>
            </w:r>
            <w:r w:rsidR="00D54018">
              <w:t xml:space="preserve"> and Prothioconazole</w:t>
            </w:r>
          </w:p>
        </w:tc>
        <w:tc>
          <w:tcPr>
            <w:tcW w:w="2052" w:type="dxa"/>
            <w:shd w:val="clear" w:color="auto" w:fill="auto"/>
          </w:tcPr>
          <w:p w:rsidR="0077718B" w:rsidRDefault="0077718B" w:rsidP="007F302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77718B">
        <w:t>3 May 2019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FD" w:rsidRDefault="00A70FFD">
      <w:r>
        <w:separator/>
      </w:r>
    </w:p>
  </w:endnote>
  <w:endnote w:type="continuationSeparator" w:id="0">
    <w:p w:rsidR="00A70FFD" w:rsidRDefault="00A7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A" w:rsidRPr="00F21E02" w:rsidRDefault="00C800EA">
    <w:pPr>
      <w:pStyle w:val="Footer"/>
      <w:jc w:val="center"/>
      <w:rPr>
        <w:rFonts w:asciiTheme="minorHAnsi" w:hAnsiTheme="minorHAnsi"/>
        <w:szCs w:val="16"/>
      </w:rPr>
    </w:pPr>
  </w:p>
  <w:p w:rsidR="00C800EA" w:rsidRPr="009D0122" w:rsidRDefault="00C800EA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                                                                            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Pr="00F21E02">
          <w:rPr>
            <w:rFonts w:asciiTheme="minorHAnsi" w:hAnsiTheme="minorHAnsi"/>
            <w:szCs w:val="16"/>
          </w:rPr>
          <w:t xml:space="preserve">Page </w:t>
        </w:r>
        <w:r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CD438D">
          <w:rPr>
            <w:rFonts w:asciiTheme="minorHAnsi" w:hAnsiTheme="minorHAnsi"/>
            <w:b/>
            <w:bCs/>
            <w:noProof/>
            <w:szCs w:val="16"/>
          </w:rPr>
          <w:t>3</w:t>
        </w:r>
        <w:r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Pr="00F21E02">
          <w:rPr>
            <w:rFonts w:asciiTheme="minorHAnsi" w:hAnsiTheme="minorHAnsi"/>
            <w:szCs w:val="16"/>
          </w:rPr>
          <w:t xml:space="preserve"> of </w:t>
        </w:r>
        <w:r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CD438D">
          <w:rPr>
            <w:rFonts w:asciiTheme="minorHAnsi" w:hAnsiTheme="minorHAnsi"/>
            <w:b/>
            <w:bCs/>
            <w:noProof/>
            <w:szCs w:val="16"/>
          </w:rPr>
          <w:t>3</w:t>
        </w:r>
        <w:r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A" w:rsidRPr="00F21E02" w:rsidRDefault="00C800EA" w:rsidP="00F21E02">
    <w:pPr>
      <w:pStyle w:val="Footer"/>
      <w:jc w:val="center"/>
      <w:rPr>
        <w:rFonts w:asciiTheme="minorHAnsi" w:hAnsiTheme="minorHAnsi"/>
        <w:szCs w:val="16"/>
      </w:rPr>
    </w:pPr>
  </w:p>
  <w:p w:rsidR="00C800EA" w:rsidRPr="009D0122" w:rsidRDefault="00C800EA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Pr="00F21E02">
          <w:rPr>
            <w:rFonts w:asciiTheme="minorHAnsi" w:hAnsiTheme="minorHAnsi"/>
            <w:szCs w:val="16"/>
          </w:rPr>
          <w:t xml:space="preserve">Page </w:t>
        </w:r>
        <w:r w:rsidRPr="00F21E02">
          <w:rPr>
            <w:rFonts w:asciiTheme="minorHAnsi" w:hAnsiTheme="minorHAnsi"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Pr="00F21E02">
          <w:rPr>
            <w:rFonts w:asciiTheme="minorHAnsi" w:hAnsiTheme="minorHAnsi"/>
            <w:bCs/>
            <w:szCs w:val="16"/>
          </w:rPr>
          <w:fldChar w:fldCharType="separate"/>
        </w:r>
        <w:r w:rsidR="00CD438D">
          <w:rPr>
            <w:rFonts w:asciiTheme="minorHAnsi" w:hAnsiTheme="minorHAnsi"/>
            <w:bCs/>
            <w:noProof/>
            <w:szCs w:val="16"/>
          </w:rPr>
          <w:t>1</w:t>
        </w:r>
        <w:r w:rsidRPr="00F21E02">
          <w:rPr>
            <w:rFonts w:asciiTheme="minorHAnsi" w:hAnsiTheme="minorHAnsi"/>
            <w:bCs/>
            <w:szCs w:val="16"/>
          </w:rPr>
          <w:fldChar w:fldCharType="end"/>
        </w:r>
        <w:r w:rsidRPr="00F21E02">
          <w:rPr>
            <w:rFonts w:asciiTheme="minorHAnsi" w:hAnsiTheme="minorHAnsi"/>
            <w:szCs w:val="16"/>
          </w:rPr>
          <w:t xml:space="preserve"> of </w:t>
        </w:r>
        <w:r w:rsidRPr="00F21E02">
          <w:rPr>
            <w:rFonts w:asciiTheme="minorHAnsi" w:hAnsiTheme="minorHAnsi"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Pr="00F21E02">
          <w:rPr>
            <w:rFonts w:asciiTheme="minorHAnsi" w:hAnsiTheme="minorHAnsi"/>
            <w:bCs/>
            <w:szCs w:val="16"/>
          </w:rPr>
          <w:fldChar w:fldCharType="separate"/>
        </w:r>
        <w:r w:rsidR="00CD438D">
          <w:rPr>
            <w:rFonts w:asciiTheme="minorHAnsi" w:hAnsiTheme="minorHAnsi"/>
            <w:bCs/>
            <w:noProof/>
            <w:szCs w:val="16"/>
          </w:rPr>
          <w:t>3</w:t>
        </w:r>
        <w:r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FD" w:rsidRDefault="00A70FFD">
      <w:r>
        <w:separator/>
      </w:r>
    </w:p>
  </w:footnote>
  <w:footnote w:type="continuationSeparator" w:id="0">
    <w:p w:rsidR="00A70FFD" w:rsidRDefault="00A7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A" w:rsidRDefault="00C800EA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020B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F6E92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6759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26C56"/>
    <w:rsid w:val="003336CD"/>
    <w:rsid w:val="0034475A"/>
    <w:rsid w:val="00344C20"/>
    <w:rsid w:val="00354E4F"/>
    <w:rsid w:val="00356C2E"/>
    <w:rsid w:val="0037115A"/>
    <w:rsid w:val="003737CE"/>
    <w:rsid w:val="00382276"/>
    <w:rsid w:val="003846CB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E321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5F2DA6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7718B"/>
    <w:rsid w:val="007A2B63"/>
    <w:rsid w:val="007D729A"/>
    <w:rsid w:val="007F3021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E5BDE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0122"/>
    <w:rsid w:val="009D46B8"/>
    <w:rsid w:val="009E59DD"/>
    <w:rsid w:val="009E670F"/>
    <w:rsid w:val="00A16D02"/>
    <w:rsid w:val="00A240AD"/>
    <w:rsid w:val="00A244E3"/>
    <w:rsid w:val="00A37CE2"/>
    <w:rsid w:val="00A42666"/>
    <w:rsid w:val="00A70FFD"/>
    <w:rsid w:val="00A73B0C"/>
    <w:rsid w:val="00A77429"/>
    <w:rsid w:val="00A80545"/>
    <w:rsid w:val="00AA7A5B"/>
    <w:rsid w:val="00AB6123"/>
    <w:rsid w:val="00AF1FE5"/>
    <w:rsid w:val="00AF708E"/>
    <w:rsid w:val="00B02F0C"/>
    <w:rsid w:val="00B4180C"/>
    <w:rsid w:val="00B601A1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800EA"/>
    <w:rsid w:val="00CA6F97"/>
    <w:rsid w:val="00CC3019"/>
    <w:rsid w:val="00CD41FC"/>
    <w:rsid w:val="00CD438D"/>
    <w:rsid w:val="00CE4770"/>
    <w:rsid w:val="00CF48E0"/>
    <w:rsid w:val="00D11B7A"/>
    <w:rsid w:val="00D54018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157DF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625e0d8c4e504d6f" Type="http://schemas.openxmlformats.org/officeDocument/2006/relationships/customXml" Target="/customXML/item8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2.xml><?xml version="1.0" encoding="utf-8"?>
<metadata xmlns="http://www.objective.com/ecm/document/metadata/00782AAB515E47F68D0ED650F5E2ABDE" version="1.0.0">
  <systemFields>
    <field name="Objective-Id">
      <value order="0">A1420529</value>
    </field>
    <field name="Objective-Title">
      <value order="0">s8E Notification to FSANZ - 3 May 2019</value>
    </field>
    <field name="Objective-Description">
      <value order="0"/>
    </field>
    <field name="Objective-CreationStamp">
      <value order="0">2019-05-03T02:14:28Z</value>
    </field>
    <field name="Objective-IsApproved">
      <value order="0">true</value>
    </field>
    <field name="Objective-IsPublished">
      <value order="0">true</value>
    </field>
    <field name="Objective-DatePublished">
      <value order="0">2019-05-03T05:48:51Z</value>
    </field>
    <field name="Objective-ModificationStamp">
      <value order="0">2019-05-03T05:48:51Z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- 2019:2019-05-03</value>
    </field>
    <field name="Objective-Parent">
      <value order="0">2019-05-03</value>
    </field>
    <field name="Objective-State">
      <value order="0">Published</value>
    </field>
    <field name="Objective-VersionId">
      <value order="0">vA2233888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qA168154</value>
    </field>
    <field name="Objective-Classification">
      <value order="0">Sensitive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02FEB216-4A8F-45CB-9FA2-BF8A2FB9DF65}"/>
</file>

<file path=customXml/itemProps6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BE6AE70A-B07C-4AEE-AB59-5DC33234C261}"/>
</file>

<file path=docProps/app.xml><?xml version="1.0" encoding="utf-8"?>
<Properties xmlns="http://schemas.openxmlformats.org/officeDocument/2006/extended-properties" xmlns:vt="http://schemas.openxmlformats.org/officeDocument/2006/docPropsVTypes">
  <Template>30A6E8E5.dotm</Template>
  <TotalTime>154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11</cp:revision>
  <cp:lastPrinted>2019-05-03T04:21:00Z</cp:lastPrinted>
  <dcterms:created xsi:type="dcterms:W3CDTF">2019-05-03T02:14:00Z</dcterms:created>
  <dcterms:modified xsi:type="dcterms:W3CDTF">2019-05-03T05:26:00Z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A1420529</vt:lpwstr>
  </property>
  <property fmtid="{D5CDD505-2E9C-101B-9397-08002B2CF9AE}" pid="5" name="Objective-Title">
    <vt:lpwstr>s8E Notification to FSANZ - 3 May 2019</vt:lpwstr>
  </property>
  <property fmtid="{D5CDD505-2E9C-101B-9397-08002B2CF9AE}" pid="6" name="Objective-Comment">
    <vt:lpwstr/>
  </property>
  <property fmtid="{D5CDD505-2E9C-101B-9397-08002B2CF9AE}" pid="7" name="Objective-CreationStamp">
    <vt:filetime>2019-05-03T05:22:41Z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2019-05-03T05:48:51Z</vt:filetime>
  </property>
  <property fmtid="{D5CDD505-2E9C-101B-9397-08002B2CF9AE}" pid="11" name="Objective-ModificationStamp">
    <vt:filetime>2019-05-03T05:48:51Z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- 2019:2019-05-03:</vt:lpwstr>
  </property>
  <property fmtid="{D5CDD505-2E9C-101B-9397-08002B2CF9AE}" pid="14" name="Objective-Parent">
    <vt:lpwstr>2019-05-03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2019\0025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vA2233888</vt:lpwstr>
  </property>
  <property fmtid="{D5CDD505-2E9C-101B-9397-08002B2CF9AE}" pid="25" name="Objective-Connect Creator">
    <vt:lpwstr/>
  </property>
  <property fmtid="{D5CDD505-2E9C-101B-9397-08002B2CF9AE}" pid="26" name="Objective-Connect Creator [system]">
    <vt:lpwstr/>
  </property>
  <property fmtid="{D5CDD505-2E9C-101B-9397-08002B2CF9AE}" pid="27" name="ContentTypeId">
    <vt:lpwstr>0x010100A8B90E885EFBF1489B4B30D471A612A8</vt:lpwstr>
  </property>
</Properties>
</file>